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14:paraId="7D0EC3DD" w14:textId="77777777" w:rsidTr="004E7C49">
        <w:trPr>
          <w:cantSplit/>
          <w:trHeight w:val="1263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578F8E9A" w14:textId="77777777"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14:paraId="395E988A" w14:textId="294EEBB6" w:rsidR="004E7C49" w:rsidRPr="003E4112" w:rsidRDefault="00257932" w:rsidP="00257932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53B56E65" wp14:editId="2B6A6F01">
                  <wp:extent cx="828675" cy="89979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35" cy="90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49" w:rsidRPr="003E4112" w14:paraId="1413CE56" w14:textId="77777777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3A7CFE68" w14:textId="77777777"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68389ED7" w14:textId="77777777" w:rsidR="004E7C49" w:rsidRPr="003E4112" w:rsidRDefault="004E7C49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TEKM.05</w:t>
            </w:r>
            <w:r w:rsidR="00AA4D5D">
              <w:rPr>
                <w:rFonts w:ascii="Calibri" w:hAnsi="Calibri" w:cs="Tahoma"/>
                <w:iCs/>
                <w:lang w:val="sl-SI"/>
              </w:rPr>
              <w:t>.01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14:paraId="5F328DBF" w14:textId="77777777"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3174CAF4" w14:textId="3AAA9357" w:rsidR="004E7C49" w:rsidRPr="003E4112" w:rsidRDefault="004E7C49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D9531A">
              <w:rPr>
                <w:rFonts w:ascii="Calibri" w:hAnsi="Calibri" w:cs="Tahoma"/>
                <w:b/>
                <w:szCs w:val="22"/>
                <w:lang w:val="sl-SI"/>
              </w:rPr>
              <w:t>5</w:t>
            </w:r>
            <w:r w:rsidR="007662A3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14:paraId="689AC210" w14:textId="77777777"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14:paraId="0A85CBD4" w14:textId="77777777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DF69A5" w14:textId="77777777"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4C5D1" w14:textId="77777777" w:rsidR="00F925BC" w:rsidRPr="003E4112" w:rsidRDefault="0080256A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POROČILO O IZKLJUČITVI ALI INCIDENTU</w:t>
            </w:r>
            <w:r w:rsidR="004E7C49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TEKMI 1. SNL</w:t>
            </w:r>
          </w:p>
        </w:tc>
      </w:tr>
    </w:tbl>
    <w:p w14:paraId="49E942E1" w14:textId="77777777"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726"/>
        <w:gridCol w:w="724"/>
        <w:gridCol w:w="540"/>
        <w:gridCol w:w="721"/>
        <w:gridCol w:w="719"/>
        <w:gridCol w:w="896"/>
        <w:gridCol w:w="343"/>
        <w:gridCol w:w="19"/>
        <w:gridCol w:w="304"/>
        <w:gridCol w:w="58"/>
        <w:gridCol w:w="178"/>
        <w:gridCol w:w="362"/>
        <w:gridCol w:w="176"/>
        <w:gridCol w:w="365"/>
        <w:gridCol w:w="2879"/>
        <w:gridCol w:w="15"/>
      </w:tblGrid>
      <w:tr w:rsidR="0080256A" w:rsidRPr="003E4112" w14:paraId="4160966F" w14:textId="77777777" w:rsidTr="0094590B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14:paraId="14B79ACA" w14:textId="77777777" w:rsidR="0080256A" w:rsidRPr="000964A4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na tekmi </w:t>
            </w: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med ekipama</w:t>
            </w:r>
            <w:r w:rsidRPr="000964A4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62BA042F" w14:textId="77777777" w:rsidR="0080256A" w:rsidRPr="003C1E5F" w:rsidRDefault="007662A3" w:rsidP="00E10883">
            <w:pPr>
              <w:jc w:val="center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153F5FE2" w14:textId="77777777" w:rsidR="0080256A" w:rsidRPr="003E4112" w:rsidRDefault="0080256A" w:rsidP="00E10883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14:paraId="3B4E2EA7" w14:textId="77777777" w:rsidR="0080256A" w:rsidRPr="003C1E5F" w:rsidRDefault="007662A3" w:rsidP="00E10883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80256A" w:rsidRPr="000964A4" w14:paraId="6080490D" w14:textId="77777777" w:rsidTr="0094590B">
        <w:trPr>
          <w:trHeight w:hRule="exact" w:val="90"/>
          <w:jc w:val="center"/>
        </w:trPr>
        <w:tc>
          <w:tcPr>
            <w:tcW w:w="9829" w:type="dxa"/>
            <w:gridSpan w:val="17"/>
            <w:vAlign w:val="center"/>
          </w:tcPr>
          <w:p w14:paraId="3177EB07" w14:textId="77777777" w:rsidR="0080256A" w:rsidRPr="000964A4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3E4112" w14:paraId="4D3EF725" w14:textId="77777777" w:rsidTr="0094590B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14:paraId="347F6BF0" w14:textId="77777777"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14:paraId="175CA577" w14:textId="77777777" w:rsidR="0080256A" w:rsidRPr="003C1E5F" w:rsidRDefault="0080256A" w:rsidP="00E10883">
            <w:pPr>
              <w:rPr>
                <w:rFonts w:ascii="Calibri" w:hAnsi="Calibri"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14:paraId="58448073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14:paraId="57009AC9" w14:textId="77777777" w:rsidR="0080256A" w:rsidRPr="003C1E5F" w:rsidRDefault="0080256A" w:rsidP="00E10883">
            <w:pPr>
              <w:rPr>
                <w:rFonts w:ascii="Calibri" w:hAnsi="Calibri"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80256A" w:rsidRPr="000964A4" w14:paraId="1ADF35AE" w14:textId="77777777" w:rsidTr="0094590B">
        <w:trPr>
          <w:trHeight w:hRule="exact" w:val="100"/>
          <w:jc w:val="center"/>
        </w:trPr>
        <w:tc>
          <w:tcPr>
            <w:tcW w:w="9829" w:type="dxa"/>
            <w:gridSpan w:val="17"/>
            <w:vAlign w:val="center"/>
          </w:tcPr>
          <w:p w14:paraId="039C3663" w14:textId="77777777" w:rsidR="0080256A" w:rsidRPr="000964A4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94590B" w:rsidRPr="003E4112" w14:paraId="5CC60416" w14:textId="77777777" w:rsidTr="00041965">
        <w:trPr>
          <w:trHeight w:hRule="exact" w:val="397"/>
          <w:jc w:val="center"/>
        </w:trPr>
        <w:tc>
          <w:tcPr>
            <w:tcW w:w="2254" w:type="dxa"/>
            <w:gridSpan w:val="3"/>
            <w:vAlign w:val="center"/>
          </w:tcPr>
          <w:p w14:paraId="001B1328" w14:textId="77777777" w:rsidR="0094590B" w:rsidRPr="000964A4" w:rsidRDefault="0094590B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6"/>
            <w:tcBorders>
              <w:bottom w:val="single" w:sz="4" w:space="0" w:color="auto"/>
            </w:tcBorders>
            <w:vAlign w:val="center"/>
          </w:tcPr>
          <w:p w14:paraId="29BA88D3" w14:textId="77777777" w:rsidR="0094590B" w:rsidRPr="003C1E5F" w:rsidRDefault="000B22E1" w:rsidP="000B22E1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43" w:type="dxa"/>
            <w:gridSpan w:val="6"/>
            <w:vAlign w:val="center"/>
          </w:tcPr>
          <w:p w14:paraId="741FCF55" w14:textId="77777777" w:rsidR="0094590B" w:rsidRPr="003E4112" w:rsidRDefault="0094590B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Ura tekme: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14:paraId="0361DF73" w14:textId="77777777" w:rsidR="0094590B" w:rsidRPr="003C1E5F" w:rsidRDefault="0094590B" w:rsidP="00C307D0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="00C307D0"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="00C307D0"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="00C307D0"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="00C307D0"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="00C307D0"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80256A" w:rsidRPr="003E4112" w14:paraId="2C8F7696" w14:textId="77777777" w:rsidTr="004E7C49">
        <w:trPr>
          <w:trHeight w:hRule="exact" w:val="90"/>
          <w:jc w:val="center"/>
        </w:trPr>
        <w:tc>
          <w:tcPr>
            <w:tcW w:w="2254" w:type="dxa"/>
            <w:gridSpan w:val="3"/>
            <w:vAlign w:val="center"/>
          </w:tcPr>
          <w:p w14:paraId="33979A82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vAlign w:val="center"/>
          </w:tcPr>
          <w:p w14:paraId="5A0F30E3" w14:textId="77777777"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14:paraId="13D34F22" w14:textId="77777777"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523D08" w:rsidRPr="003E4112" w14:paraId="08E59B31" w14:textId="77777777" w:rsidTr="004E7C49">
        <w:trPr>
          <w:trHeight w:hRule="exact" w:val="361"/>
          <w:jc w:val="center"/>
        </w:trPr>
        <w:tc>
          <w:tcPr>
            <w:tcW w:w="2254" w:type="dxa"/>
            <w:gridSpan w:val="3"/>
            <w:vAlign w:val="center"/>
          </w:tcPr>
          <w:p w14:paraId="16C52AEB" w14:textId="77777777" w:rsidR="00523D08" w:rsidRPr="000964A4" w:rsidRDefault="00523D0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6"/>
            <w:vAlign w:val="center"/>
          </w:tcPr>
          <w:p w14:paraId="250C255B" w14:textId="77777777"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7" w:type="dxa"/>
            <w:gridSpan w:val="8"/>
            <w:vAlign w:val="center"/>
          </w:tcPr>
          <w:p w14:paraId="5E01DF6F" w14:textId="77777777" w:rsidR="00523D08" w:rsidRPr="003E4112" w:rsidRDefault="00523D08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14:paraId="65890A75" w14:textId="77777777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14:paraId="6B7F4F8F" w14:textId="77777777" w:rsidR="0094590B" w:rsidRPr="000964A4" w:rsidRDefault="0094590B" w:rsidP="0080256A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Izključeni/prijavljen</w:t>
            </w:r>
            <w:r w:rsidR="00EF490F">
              <w:rPr>
                <w:rFonts w:ascii="Calibri" w:hAnsi="Calibri"/>
                <w:sz w:val="20"/>
                <w:szCs w:val="20"/>
                <w:lang w:val="sl-SI"/>
              </w:rPr>
              <w:t>i(-a)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540" w:type="dxa"/>
            <w:vAlign w:val="center"/>
          </w:tcPr>
          <w:p w14:paraId="0E1C19F6" w14:textId="77777777"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71CB354" w14:textId="77777777"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Igralec</w:t>
            </w:r>
          </w:p>
        </w:tc>
        <w:tc>
          <w:tcPr>
            <w:tcW w:w="1620" w:type="dxa"/>
            <w:gridSpan w:val="5"/>
            <w:vAlign w:val="center"/>
          </w:tcPr>
          <w:p w14:paraId="531889DC" w14:textId="77777777"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sz w:val="20"/>
                <w:szCs w:val="20"/>
                <w:lang w:val="sl-SI"/>
              </w:rPr>
              <w:t>Vzrok izključitve:</w:t>
            </w:r>
          </w:p>
        </w:tc>
        <w:tc>
          <w:tcPr>
            <w:tcW w:w="540" w:type="dxa"/>
            <w:gridSpan w:val="2"/>
            <w:vAlign w:val="center"/>
          </w:tcPr>
          <w:p w14:paraId="6F6DAFC9" w14:textId="77777777" w:rsidR="0094590B" w:rsidRPr="00223562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14:paraId="5DFD9D51" w14:textId="77777777"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2. rumeni karton</w:t>
            </w:r>
          </w:p>
        </w:tc>
      </w:tr>
      <w:tr w:rsidR="0094590B" w:rsidRPr="003E4112" w14:paraId="56D0EA91" w14:textId="77777777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14:paraId="55632922" w14:textId="77777777"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14:paraId="582DD624" w14:textId="77777777"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17D0648" w14:textId="77777777"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23D08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Uradna oseba</w:t>
            </w:r>
          </w:p>
        </w:tc>
        <w:tc>
          <w:tcPr>
            <w:tcW w:w="1620" w:type="dxa"/>
            <w:gridSpan w:val="5"/>
            <w:vAlign w:val="center"/>
          </w:tcPr>
          <w:p w14:paraId="6466E4E0" w14:textId="77777777"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A6754CB" w14:textId="77777777" w:rsidR="0094590B" w:rsidRPr="00223562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14:paraId="492CCD68" w14:textId="77777777"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Direktna i</w:t>
            </w:r>
            <w:r w:rsidRPr="00223562"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zključitev</w:t>
            </w:r>
          </w:p>
        </w:tc>
      </w:tr>
      <w:tr w:rsidR="0094590B" w:rsidRPr="003E4112" w14:paraId="56F3E386" w14:textId="77777777" w:rsidTr="0094590B">
        <w:trPr>
          <w:trHeight w:hRule="exact" w:val="344"/>
          <w:jc w:val="center"/>
        </w:trPr>
        <w:tc>
          <w:tcPr>
            <w:tcW w:w="2254" w:type="dxa"/>
            <w:gridSpan w:val="3"/>
            <w:vAlign w:val="center"/>
          </w:tcPr>
          <w:p w14:paraId="27C3AA13" w14:textId="77777777"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vAlign w:val="center"/>
          </w:tcPr>
          <w:p w14:paraId="186055E0" w14:textId="77777777"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2CB23FA" w14:textId="77777777" w:rsidR="0094590B" w:rsidRPr="00523D08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Ekipa</w:t>
            </w:r>
          </w:p>
        </w:tc>
        <w:tc>
          <w:tcPr>
            <w:tcW w:w="1620" w:type="dxa"/>
            <w:gridSpan w:val="5"/>
            <w:vAlign w:val="center"/>
          </w:tcPr>
          <w:p w14:paraId="0630111B" w14:textId="77777777" w:rsidR="0094590B" w:rsidRPr="00223562" w:rsidRDefault="0094590B" w:rsidP="00E10883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D0CDFC5" w14:textId="77777777" w:rsidR="0094590B" w:rsidRPr="003E4112" w:rsidRDefault="0094590B" w:rsidP="00E10883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AC3A1E">
              <w:rPr>
                <w:rFonts w:ascii="Calibri" w:hAnsi="Calibri"/>
                <w:bCs/>
                <w:sz w:val="24"/>
                <w:lang w:val="sl-SI"/>
              </w:rPr>
            </w:r>
            <w:r w:rsidR="00AC3A1E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3435" w:type="dxa"/>
            <w:gridSpan w:val="4"/>
            <w:vAlign w:val="center"/>
          </w:tcPr>
          <w:p w14:paraId="71F173C9" w14:textId="77777777" w:rsidR="0094590B" w:rsidRPr="00223562" w:rsidRDefault="0094590B" w:rsidP="00E10883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  <w:t>Prijava igralca, uradne osebe ali ekipe</w:t>
            </w:r>
          </w:p>
        </w:tc>
      </w:tr>
      <w:tr w:rsidR="0094590B" w:rsidRPr="003E4112" w14:paraId="0F623928" w14:textId="77777777" w:rsidTr="0094590B">
        <w:trPr>
          <w:trHeight w:hRule="exact" w:val="211"/>
          <w:jc w:val="center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656C6F1C" w14:textId="77777777" w:rsidR="0094590B" w:rsidRPr="000964A4" w:rsidRDefault="0094590B" w:rsidP="00E10883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BEF6070" w14:textId="77777777"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7035" w:type="dxa"/>
            <w:gridSpan w:val="13"/>
            <w:tcBorders>
              <w:bottom w:val="single" w:sz="4" w:space="0" w:color="auto"/>
            </w:tcBorders>
            <w:vAlign w:val="center"/>
          </w:tcPr>
          <w:p w14:paraId="7953654D" w14:textId="77777777" w:rsidR="0094590B" w:rsidRPr="00523D08" w:rsidRDefault="0094590B" w:rsidP="00E10883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94590B" w:rsidRPr="003E4112" w14:paraId="418EBB31" w14:textId="77777777" w:rsidTr="003C1E5F"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283" w14:textId="77777777" w:rsidR="0094590B" w:rsidRPr="003C1E5F" w:rsidRDefault="007662A3" w:rsidP="004C3928">
            <w:pPr>
              <w:jc w:val="center"/>
              <w:rPr>
                <w:rFonts w:ascii="Calibri" w:hAnsi="Calibri"/>
                <w:szCs w:val="22"/>
                <w:lang w:val="sl-SI"/>
              </w:rPr>
            </w:pP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128" w14:textId="77777777" w:rsidR="0094590B" w:rsidRPr="003C1E5F" w:rsidRDefault="0094590B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1601" w14:textId="77777777" w:rsidR="0094590B" w:rsidRPr="003C1E5F" w:rsidRDefault="0094590B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279" w14:textId="77777777" w:rsidR="0094590B" w:rsidRPr="003C1E5F" w:rsidRDefault="007662A3" w:rsidP="00223562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94590B" w:rsidRPr="003E4112" w14:paraId="1566E435" w14:textId="77777777" w:rsidTr="003C1E5F"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</w:tcBorders>
          </w:tcPr>
          <w:p w14:paraId="1BB01B79" w14:textId="77777777" w:rsidR="0094590B" w:rsidRPr="00223562" w:rsidRDefault="0094590B" w:rsidP="005C1B2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</w:tcPr>
          <w:p w14:paraId="4E1AAE2C" w14:textId="77777777"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</w:tcBorders>
          </w:tcPr>
          <w:p w14:paraId="7098B72E" w14:textId="77777777"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(reg. 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št./</w:t>
            </w: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lic. št.)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14:paraId="2DB860D0" w14:textId="77777777" w:rsidR="0094590B" w:rsidRPr="00223562" w:rsidRDefault="0094590B" w:rsidP="005C1B2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94590B" w:rsidRPr="003E4112" w14:paraId="4AB3CADB" w14:textId="77777777" w:rsidTr="003C1E5F">
        <w:trPr>
          <w:trHeight w:hRule="exact" w:val="215"/>
          <w:jc w:val="center"/>
        </w:trPr>
        <w:tc>
          <w:tcPr>
            <w:tcW w:w="804" w:type="dxa"/>
            <w:vAlign w:val="center"/>
          </w:tcPr>
          <w:p w14:paraId="274D7429" w14:textId="77777777" w:rsidR="0094590B" w:rsidRPr="00223562" w:rsidRDefault="0094590B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326" w:type="dxa"/>
            <w:gridSpan w:val="6"/>
            <w:vAlign w:val="center"/>
          </w:tcPr>
          <w:p w14:paraId="616E177E" w14:textId="77777777"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5" w:type="dxa"/>
            <w:gridSpan w:val="8"/>
            <w:vAlign w:val="center"/>
          </w:tcPr>
          <w:p w14:paraId="57882B5E" w14:textId="77777777"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2"/>
            <w:vAlign w:val="center"/>
          </w:tcPr>
          <w:p w14:paraId="1DF492E3" w14:textId="77777777" w:rsidR="0094590B" w:rsidRPr="00223562" w:rsidRDefault="0094590B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94590B" w:rsidRPr="003E4112" w14:paraId="328A96FC" w14:textId="77777777" w:rsidTr="0094590B">
        <w:trPr>
          <w:trHeight w:hRule="exact" w:val="344"/>
          <w:jc w:val="center"/>
        </w:trPr>
        <w:tc>
          <w:tcPr>
            <w:tcW w:w="2254" w:type="dxa"/>
            <w:gridSpan w:val="3"/>
            <w:tcBorders>
              <w:right w:val="single" w:sz="4" w:space="0" w:color="auto"/>
            </w:tcBorders>
            <w:vAlign w:val="center"/>
          </w:tcPr>
          <w:p w14:paraId="6E7A1CD5" w14:textId="77777777" w:rsidR="0094590B" w:rsidRPr="007E4247" w:rsidRDefault="0094590B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>Izključen/prijavljen</w:t>
            </w:r>
            <w:r w:rsidR="005C1B28">
              <w:rPr>
                <w:rFonts w:ascii="Calibri" w:hAnsi="Calibri"/>
                <w:b/>
                <w:sz w:val="20"/>
                <w:szCs w:val="20"/>
                <w:lang w:val="sl-SI"/>
              </w:rPr>
              <w:t>(a)</w:t>
            </w:r>
            <w:r w:rsidRPr="007E4247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915" w14:textId="77777777" w:rsidR="0094590B" w:rsidRPr="007E4247" w:rsidRDefault="004E7C49" w:rsidP="004C39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4C3928"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C3928"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C3928"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C3928"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C3928" w:rsidRPr="003C1E5F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  <w:r w:rsidR="0094590B"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14:paraId="6950956F" w14:textId="77777777" w:rsidR="0094590B" w:rsidRPr="007E4247" w:rsidRDefault="0094590B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699" w:type="dxa"/>
            <w:gridSpan w:val="10"/>
            <w:vAlign w:val="center"/>
          </w:tcPr>
          <w:p w14:paraId="5381B85D" w14:textId="77777777"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14:paraId="6951D706" w14:textId="77777777" w:rsidTr="0094590B">
        <w:trPr>
          <w:trHeight w:hRule="exact" w:val="205"/>
          <w:jc w:val="center"/>
        </w:trPr>
        <w:tc>
          <w:tcPr>
            <w:tcW w:w="9829" w:type="dxa"/>
            <w:gridSpan w:val="17"/>
            <w:vAlign w:val="center"/>
          </w:tcPr>
          <w:p w14:paraId="09CF1B2A" w14:textId="77777777" w:rsidR="0094590B" w:rsidRPr="00223562" w:rsidRDefault="0094590B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9D7946" w14:paraId="01522BEE" w14:textId="77777777" w:rsidTr="0094590B">
        <w:trPr>
          <w:trHeight w:val="340"/>
          <w:jc w:val="center"/>
        </w:trPr>
        <w:tc>
          <w:tcPr>
            <w:tcW w:w="9829" w:type="dxa"/>
            <w:gridSpan w:val="17"/>
            <w:tcBorders>
              <w:bottom w:val="single" w:sz="4" w:space="0" w:color="auto"/>
            </w:tcBorders>
            <w:vAlign w:val="center"/>
          </w:tcPr>
          <w:p w14:paraId="03B2E6F0" w14:textId="77777777" w:rsidR="0094590B" w:rsidRPr="009D7946" w:rsidRDefault="0094590B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Natančen opis dogodka:</w:t>
            </w:r>
          </w:p>
        </w:tc>
      </w:tr>
      <w:tr w:rsidR="0094590B" w:rsidRPr="003D083E" w14:paraId="147DEFEB" w14:textId="77777777" w:rsidTr="0094590B">
        <w:trPr>
          <w:trHeight w:val="6108"/>
          <w:jc w:val="center"/>
        </w:trPr>
        <w:tc>
          <w:tcPr>
            <w:tcW w:w="9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96A" w14:textId="77777777" w:rsidR="0094590B" w:rsidRDefault="0094590B" w:rsidP="00E10883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  <w:p w14:paraId="714C3AF0" w14:textId="77777777" w:rsidR="0094590B" w:rsidRPr="003C1E5F" w:rsidRDefault="0094590B" w:rsidP="00041965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94590B" w:rsidRPr="003E4112" w14:paraId="79D2FD6E" w14:textId="77777777" w:rsidTr="0094590B">
        <w:trPr>
          <w:gridAfter w:val="1"/>
          <w:wAfter w:w="15" w:type="dxa"/>
          <w:trHeight w:hRule="exact" w:val="190"/>
          <w:jc w:val="center"/>
        </w:trPr>
        <w:tc>
          <w:tcPr>
            <w:tcW w:w="9814" w:type="dxa"/>
            <w:gridSpan w:val="16"/>
            <w:tcBorders>
              <w:top w:val="single" w:sz="4" w:space="0" w:color="auto"/>
            </w:tcBorders>
            <w:vAlign w:val="center"/>
          </w:tcPr>
          <w:p w14:paraId="3E69BF0C" w14:textId="77777777" w:rsidR="0094590B" w:rsidRPr="003E4112" w:rsidRDefault="0094590B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94590B" w:rsidRPr="003E4112" w14:paraId="70BC351C" w14:textId="77777777" w:rsidTr="0094590B"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14:paraId="2E516F81" w14:textId="77777777" w:rsidR="0094590B" w:rsidRPr="00223562" w:rsidRDefault="0094590B" w:rsidP="00E10883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14:paraId="052F7C29" w14:textId="77777777" w:rsidR="0094590B" w:rsidRPr="003C1E5F" w:rsidRDefault="0094590B" w:rsidP="00E10883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14:paraId="09BAF1A3" w14:textId="77777777"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63D4AB4B" w14:textId="77777777" w:rsidR="0094590B" w:rsidRPr="003C1E5F" w:rsidRDefault="0094590B" w:rsidP="00E10883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94590B" w:rsidRPr="000964A4" w14:paraId="7C5FE1A4" w14:textId="77777777" w:rsidTr="0094590B">
        <w:trPr>
          <w:gridAfter w:val="1"/>
          <w:wAfter w:w="15" w:type="dxa"/>
          <w:trHeight w:hRule="exact" w:val="153"/>
          <w:jc w:val="center"/>
        </w:trPr>
        <w:tc>
          <w:tcPr>
            <w:tcW w:w="9814" w:type="dxa"/>
            <w:gridSpan w:val="16"/>
            <w:vAlign w:val="center"/>
          </w:tcPr>
          <w:p w14:paraId="7F4E5D57" w14:textId="77777777"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94590B" w:rsidRPr="003E4112" w14:paraId="419909B0" w14:textId="77777777" w:rsidTr="0094590B">
        <w:trPr>
          <w:gridAfter w:val="1"/>
          <w:wAfter w:w="15" w:type="dxa"/>
          <w:trHeight w:hRule="exact" w:val="397"/>
          <w:jc w:val="center"/>
        </w:trPr>
        <w:tc>
          <w:tcPr>
            <w:tcW w:w="1530" w:type="dxa"/>
            <w:gridSpan w:val="2"/>
            <w:vAlign w:val="center"/>
          </w:tcPr>
          <w:p w14:paraId="05604758" w14:textId="77777777" w:rsidR="0094590B" w:rsidRPr="000964A4" w:rsidRDefault="0094590B" w:rsidP="00E10883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Delegat</w:t>
            </w: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/sodnik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943" w:type="dxa"/>
            <w:gridSpan w:val="6"/>
            <w:tcBorders>
              <w:bottom w:val="single" w:sz="4" w:space="0" w:color="auto"/>
            </w:tcBorders>
            <w:vAlign w:val="center"/>
          </w:tcPr>
          <w:p w14:paraId="599DAAB2" w14:textId="77777777" w:rsidR="0094590B" w:rsidRPr="003C1E5F" w:rsidRDefault="0094590B" w:rsidP="00E10883">
            <w:pPr>
              <w:jc w:val="left"/>
              <w:rPr>
                <w:rFonts w:ascii="Calibri" w:hAnsi="Calibri"/>
                <w:szCs w:val="22"/>
                <w:lang w:val="pl-PL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14:paraId="10AA638E" w14:textId="77777777" w:rsidR="0094590B" w:rsidRPr="000964A4" w:rsidRDefault="0094590B" w:rsidP="00E10883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73B9FFD8" w14:textId="77777777" w:rsidR="0094590B" w:rsidRPr="003C1E5F" w:rsidRDefault="0094590B" w:rsidP="00E10883">
            <w:pPr>
              <w:jc w:val="left"/>
              <w:rPr>
                <w:rFonts w:ascii="Calibri" w:hAnsi="Calibri"/>
                <w:szCs w:val="22"/>
              </w:rPr>
            </w:pP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3C1E5F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</w:tbl>
    <w:p w14:paraId="27158778" w14:textId="77777777"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2F2D" w14:textId="77777777" w:rsidR="00CB6239" w:rsidRDefault="00CB6239">
      <w:r>
        <w:separator/>
      </w:r>
    </w:p>
  </w:endnote>
  <w:endnote w:type="continuationSeparator" w:id="0">
    <w:p w14:paraId="2434CB09" w14:textId="77777777" w:rsidR="00CB6239" w:rsidRDefault="00C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56D7" w14:textId="6FC124DC" w:rsidR="00A812EC" w:rsidRPr="00A812EC" w:rsidRDefault="00815937" w:rsidP="00E52B6A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>
      <w:rPr>
        <w:i/>
        <w:iCs/>
        <w:sz w:val="16"/>
        <w:szCs w:val="16"/>
        <w:lang w:val="sl-SI"/>
      </w:rPr>
      <w:t>V</w:t>
    </w:r>
    <w:r w:rsidR="00257932">
      <w:rPr>
        <w:i/>
        <w:iCs/>
        <w:sz w:val="16"/>
        <w:szCs w:val="16"/>
        <w:lang w:val="sl-SI"/>
      </w:rPr>
      <w:t>5</w:t>
    </w:r>
    <w:r w:rsidR="007662A3">
      <w:rPr>
        <w:i/>
        <w:iCs/>
        <w:sz w:val="16"/>
        <w:szCs w:val="16"/>
        <w:lang w:val="sl-SI"/>
      </w:rPr>
      <w:t>.0</w:t>
    </w:r>
    <w:r w:rsidR="00A812EC" w:rsidRPr="00A812EC">
      <w:rPr>
        <w:i/>
        <w:iCs/>
        <w:sz w:val="16"/>
        <w:szCs w:val="16"/>
        <w:lang w:val="sl-SI"/>
      </w:rPr>
      <w:tab/>
    </w:r>
    <w:r w:rsidR="0080256A">
      <w:rPr>
        <w:i/>
        <w:iCs/>
        <w:sz w:val="16"/>
        <w:szCs w:val="16"/>
        <w:lang w:val="sl-SI"/>
      </w:rPr>
      <w:t>05</w:t>
    </w:r>
    <w:r w:rsidR="00933672">
      <w:rPr>
        <w:i/>
        <w:iCs/>
        <w:sz w:val="16"/>
        <w:szCs w:val="16"/>
        <w:lang w:val="sl-SI"/>
      </w:rPr>
      <w:t>.01</w:t>
    </w:r>
    <w:r w:rsidR="00344609">
      <w:rPr>
        <w:i/>
        <w:iCs/>
        <w:sz w:val="16"/>
        <w:szCs w:val="16"/>
        <w:lang w:val="sl-SI"/>
      </w:rPr>
      <w:t>_TEKM_</w:t>
    </w:r>
    <w:r w:rsidR="0080256A">
      <w:rPr>
        <w:i/>
        <w:iCs/>
        <w:sz w:val="16"/>
        <w:szCs w:val="16"/>
        <w:lang w:val="sl-SI"/>
      </w:rPr>
      <w:t>Poročilo o izključitvi ali incidentu</w:t>
    </w:r>
    <w:r w:rsidR="00933672">
      <w:rPr>
        <w:i/>
        <w:iCs/>
        <w:sz w:val="16"/>
        <w:szCs w:val="16"/>
        <w:lang w:val="sl-SI"/>
      </w:rPr>
      <w:t xml:space="preserve"> na tekmi 1. SNL</w:t>
    </w:r>
    <w:r w:rsidR="007C4E1F">
      <w:rPr>
        <w:i/>
        <w:iCs/>
        <w:sz w:val="16"/>
        <w:szCs w:val="16"/>
        <w:lang w:val="sl-SI"/>
      </w:rPr>
      <w:tab/>
      <w:t>TEKM</w:t>
    </w:r>
    <w:r w:rsidR="0080256A">
      <w:rPr>
        <w:i/>
        <w:iCs/>
        <w:sz w:val="16"/>
        <w:szCs w:val="16"/>
        <w:lang w:val="sl-SI"/>
      </w:rPr>
      <w:t>.05</w:t>
    </w:r>
    <w:r w:rsidR="00933672">
      <w:rPr>
        <w:i/>
        <w:iCs/>
        <w:sz w:val="16"/>
        <w:szCs w:val="16"/>
        <w:lang w:val="sl-SI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3246" w14:textId="77777777" w:rsidR="00CB6239" w:rsidRDefault="00CB6239">
      <w:r>
        <w:separator/>
      </w:r>
    </w:p>
  </w:footnote>
  <w:footnote w:type="continuationSeparator" w:id="0">
    <w:p w14:paraId="2E047BCD" w14:textId="77777777" w:rsidR="00CB6239" w:rsidRDefault="00CB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FD70" w14:textId="77777777" w:rsidR="00EA66A9" w:rsidRDefault="003078D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CDE3D40" wp14:editId="74E0CC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DE32E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0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87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9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66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07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AF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E7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2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362EF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4B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0C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41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AA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6E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F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28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07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nhtbAc7gX2incczWNGVzFqZiG91Fd74jzMBhFQccZ6T9NaVJR8APZQJsZvZiuYbHcm8s0gMafcJMoGe7oRQQ==" w:salt="KVTC3dY3T6OZkOUywwdmf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179C5"/>
    <w:rsid w:val="00026BB0"/>
    <w:rsid w:val="00036E9F"/>
    <w:rsid w:val="00041965"/>
    <w:rsid w:val="00051834"/>
    <w:rsid w:val="00085A5D"/>
    <w:rsid w:val="00086AA8"/>
    <w:rsid w:val="000A48CD"/>
    <w:rsid w:val="000B2065"/>
    <w:rsid w:val="000B22E1"/>
    <w:rsid w:val="000C2AAE"/>
    <w:rsid w:val="000D0FC8"/>
    <w:rsid w:val="000D2388"/>
    <w:rsid w:val="000F16B6"/>
    <w:rsid w:val="000F45AF"/>
    <w:rsid w:val="000F69F7"/>
    <w:rsid w:val="000F7180"/>
    <w:rsid w:val="00137CC4"/>
    <w:rsid w:val="0014155E"/>
    <w:rsid w:val="00142B7E"/>
    <w:rsid w:val="00187E4E"/>
    <w:rsid w:val="001913DA"/>
    <w:rsid w:val="001960D0"/>
    <w:rsid w:val="001A542F"/>
    <w:rsid w:val="001C1B0E"/>
    <w:rsid w:val="001F634F"/>
    <w:rsid w:val="001F7A23"/>
    <w:rsid w:val="00205C74"/>
    <w:rsid w:val="002226DE"/>
    <w:rsid w:val="00223562"/>
    <w:rsid w:val="002346C6"/>
    <w:rsid w:val="002502CF"/>
    <w:rsid w:val="00257932"/>
    <w:rsid w:val="00265A4E"/>
    <w:rsid w:val="002713CD"/>
    <w:rsid w:val="00271659"/>
    <w:rsid w:val="00295523"/>
    <w:rsid w:val="002D4949"/>
    <w:rsid w:val="002E2F4A"/>
    <w:rsid w:val="002F5EA3"/>
    <w:rsid w:val="003017FE"/>
    <w:rsid w:val="00305D16"/>
    <w:rsid w:val="003078D0"/>
    <w:rsid w:val="00311409"/>
    <w:rsid w:val="00324EC9"/>
    <w:rsid w:val="00327617"/>
    <w:rsid w:val="00327FD4"/>
    <w:rsid w:val="003351C7"/>
    <w:rsid w:val="00344609"/>
    <w:rsid w:val="00367AA3"/>
    <w:rsid w:val="003A769C"/>
    <w:rsid w:val="003C0A5D"/>
    <w:rsid w:val="003C1E5F"/>
    <w:rsid w:val="003E1B7F"/>
    <w:rsid w:val="003E4112"/>
    <w:rsid w:val="003F33D6"/>
    <w:rsid w:val="003F3D11"/>
    <w:rsid w:val="00402B10"/>
    <w:rsid w:val="0044215C"/>
    <w:rsid w:val="00445C47"/>
    <w:rsid w:val="004669D2"/>
    <w:rsid w:val="004676E7"/>
    <w:rsid w:val="00476D19"/>
    <w:rsid w:val="00493AE6"/>
    <w:rsid w:val="004B2D1B"/>
    <w:rsid w:val="004C3928"/>
    <w:rsid w:val="004C64FA"/>
    <w:rsid w:val="004E6412"/>
    <w:rsid w:val="004E7C49"/>
    <w:rsid w:val="004E7DA6"/>
    <w:rsid w:val="004F73BE"/>
    <w:rsid w:val="0050252A"/>
    <w:rsid w:val="00523D08"/>
    <w:rsid w:val="00541275"/>
    <w:rsid w:val="0055016C"/>
    <w:rsid w:val="00583D9A"/>
    <w:rsid w:val="00590024"/>
    <w:rsid w:val="00592699"/>
    <w:rsid w:val="005C1B28"/>
    <w:rsid w:val="005D6146"/>
    <w:rsid w:val="005F4CCA"/>
    <w:rsid w:val="006530B7"/>
    <w:rsid w:val="00660AC6"/>
    <w:rsid w:val="00666B5E"/>
    <w:rsid w:val="006B485B"/>
    <w:rsid w:val="006C294B"/>
    <w:rsid w:val="006D3334"/>
    <w:rsid w:val="006D3E57"/>
    <w:rsid w:val="006D6622"/>
    <w:rsid w:val="006F046D"/>
    <w:rsid w:val="0071001E"/>
    <w:rsid w:val="00732570"/>
    <w:rsid w:val="00741BE6"/>
    <w:rsid w:val="00742947"/>
    <w:rsid w:val="00744BC2"/>
    <w:rsid w:val="007501BC"/>
    <w:rsid w:val="007662A3"/>
    <w:rsid w:val="007766EC"/>
    <w:rsid w:val="00793C0B"/>
    <w:rsid w:val="007A22C6"/>
    <w:rsid w:val="007B3EA9"/>
    <w:rsid w:val="007C1D57"/>
    <w:rsid w:val="007C4E1F"/>
    <w:rsid w:val="007D30BC"/>
    <w:rsid w:val="007E0D66"/>
    <w:rsid w:val="007E28A9"/>
    <w:rsid w:val="007E4247"/>
    <w:rsid w:val="007E53AE"/>
    <w:rsid w:val="007E6109"/>
    <w:rsid w:val="0080256A"/>
    <w:rsid w:val="00802BB2"/>
    <w:rsid w:val="008105D5"/>
    <w:rsid w:val="00815937"/>
    <w:rsid w:val="008218AB"/>
    <w:rsid w:val="0084258C"/>
    <w:rsid w:val="00851201"/>
    <w:rsid w:val="00873F86"/>
    <w:rsid w:val="00880218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33672"/>
    <w:rsid w:val="00933848"/>
    <w:rsid w:val="00940761"/>
    <w:rsid w:val="009437F5"/>
    <w:rsid w:val="0094590B"/>
    <w:rsid w:val="009524AD"/>
    <w:rsid w:val="00956D52"/>
    <w:rsid w:val="00962F0C"/>
    <w:rsid w:val="00981CC0"/>
    <w:rsid w:val="00982F60"/>
    <w:rsid w:val="00986141"/>
    <w:rsid w:val="00987CB1"/>
    <w:rsid w:val="00995BFA"/>
    <w:rsid w:val="009C2028"/>
    <w:rsid w:val="009E49DE"/>
    <w:rsid w:val="00A12B49"/>
    <w:rsid w:val="00A378D8"/>
    <w:rsid w:val="00A37C8E"/>
    <w:rsid w:val="00A44BA1"/>
    <w:rsid w:val="00A65CEA"/>
    <w:rsid w:val="00A72E0F"/>
    <w:rsid w:val="00A810DB"/>
    <w:rsid w:val="00A812EC"/>
    <w:rsid w:val="00AA4D5D"/>
    <w:rsid w:val="00AB1B6F"/>
    <w:rsid w:val="00AB39F8"/>
    <w:rsid w:val="00AC3A1E"/>
    <w:rsid w:val="00B03C05"/>
    <w:rsid w:val="00B33D5B"/>
    <w:rsid w:val="00B51BD2"/>
    <w:rsid w:val="00B5498E"/>
    <w:rsid w:val="00B549C2"/>
    <w:rsid w:val="00B80EBD"/>
    <w:rsid w:val="00B81FFA"/>
    <w:rsid w:val="00B97CBF"/>
    <w:rsid w:val="00BB2156"/>
    <w:rsid w:val="00BB674A"/>
    <w:rsid w:val="00BC1A34"/>
    <w:rsid w:val="00BC465A"/>
    <w:rsid w:val="00BE2213"/>
    <w:rsid w:val="00BE3802"/>
    <w:rsid w:val="00BE6A6C"/>
    <w:rsid w:val="00BF6C06"/>
    <w:rsid w:val="00C05071"/>
    <w:rsid w:val="00C12497"/>
    <w:rsid w:val="00C2660E"/>
    <w:rsid w:val="00C307D0"/>
    <w:rsid w:val="00C6041F"/>
    <w:rsid w:val="00C61AF1"/>
    <w:rsid w:val="00C86349"/>
    <w:rsid w:val="00C948B3"/>
    <w:rsid w:val="00CB47CC"/>
    <w:rsid w:val="00CB6239"/>
    <w:rsid w:val="00CF23D9"/>
    <w:rsid w:val="00D00E08"/>
    <w:rsid w:val="00D120BD"/>
    <w:rsid w:val="00D2708A"/>
    <w:rsid w:val="00D7568F"/>
    <w:rsid w:val="00D83C79"/>
    <w:rsid w:val="00D9531A"/>
    <w:rsid w:val="00D96209"/>
    <w:rsid w:val="00DA383E"/>
    <w:rsid w:val="00DB063D"/>
    <w:rsid w:val="00DC2CEA"/>
    <w:rsid w:val="00DC6157"/>
    <w:rsid w:val="00DD04DD"/>
    <w:rsid w:val="00DE678C"/>
    <w:rsid w:val="00DE6F38"/>
    <w:rsid w:val="00E10883"/>
    <w:rsid w:val="00E200F6"/>
    <w:rsid w:val="00E37929"/>
    <w:rsid w:val="00E52B6A"/>
    <w:rsid w:val="00E54CB7"/>
    <w:rsid w:val="00E90911"/>
    <w:rsid w:val="00E925E9"/>
    <w:rsid w:val="00EA389D"/>
    <w:rsid w:val="00EA66A9"/>
    <w:rsid w:val="00EA7A57"/>
    <w:rsid w:val="00EC7743"/>
    <w:rsid w:val="00EC7B9E"/>
    <w:rsid w:val="00ED196D"/>
    <w:rsid w:val="00EF490F"/>
    <w:rsid w:val="00F01CB6"/>
    <w:rsid w:val="00F051EB"/>
    <w:rsid w:val="00F15212"/>
    <w:rsid w:val="00F16ED3"/>
    <w:rsid w:val="00F30FA7"/>
    <w:rsid w:val="00F5095D"/>
    <w:rsid w:val="00F70926"/>
    <w:rsid w:val="00F765D8"/>
    <w:rsid w:val="00F7756D"/>
    <w:rsid w:val="00F879F3"/>
    <w:rsid w:val="00F925BC"/>
    <w:rsid w:val="00F949EC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A638A6"/>
  <w15:docId w15:val="{CF50F561-0DDF-486E-9D02-1ECF551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7</cp:revision>
  <cp:lastPrinted>2011-02-02T06:51:00Z</cp:lastPrinted>
  <dcterms:created xsi:type="dcterms:W3CDTF">2022-02-11T11:20:00Z</dcterms:created>
  <dcterms:modified xsi:type="dcterms:W3CDTF">2022-02-11T11:38:00Z</dcterms:modified>
</cp:coreProperties>
</file>